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D0" w:rsidRDefault="00EA39D0" w:rsidP="00EA39D0">
      <w:pPr>
        <w:pStyle w:val="MonthYear"/>
      </w:pPr>
      <w:r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EA39D0" w:rsidTr="00EA39D0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Monday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Tuesday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Friday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Sunday</w:t>
            </w:r>
          </w:p>
        </w:tc>
      </w:tr>
      <w:tr w:rsidR="00EA39D0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EA39D0" w:rsidTr="00EA39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60431C" w:rsidP="0060431C">
            <w:pPr>
              <w:pStyle w:val="CalendarText"/>
            </w:pPr>
            <w:r w:rsidRPr="00A400D9">
              <w:rPr>
                <w:b/>
                <w:color w:val="E18037"/>
              </w:rPr>
              <w:t>YOGALIFE SEMINAR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77952" w:rsidRPr="00A400D9" w:rsidRDefault="00277952" w:rsidP="00277952">
            <w:pPr>
              <w:pStyle w:val="CalendarText"/>
              <w:rPr>
                <w:b/>
                <w:color w:val="C00000"/>
              </w:rPr>
            </w:pPr>
          </w:p>
          <w:p w:rsidR="00EA39D0" w:rsidRDefault="00EA39D0" w:rsidP="00EA39D0">
            <w:pPr>
              <w:pStyle w:val="CalendarText"/>
            </w:pPr>
          </w:p>
        </w:tc>
      </w:tr>
      <w:tr w:rsidR="00EA39D0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876390" w:rsidTr="00EA39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60431C">
            <w:pPr>
              <w:pStyle w:val="CalendarText"/>
              <w:rPr>
                <w:b/>
                <w:color w:val="957551"/>
              </w:rPr>
            </w:pPr>
            <w:r w:rsidRPr="006A7ABA">
              <w:rPr>
                <w:b/>
                <w:color w:val="957551"/>
              </w:rPr>
              <w:t>HATHA YOGA</w:t>
            </w:r>
          </w:p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89A878"/>
              </w:rPr>
              <w:t>KRIYA YOGA</w:t>
            </w:r>
            <w:r w:rsidRPr="00A400D9">
              <w:rPr>
                <w:b/>
              </w:rPr>
              <w:t xml:space="preserve"> </w:t>
            </w:r>
          </w:p>
          <w:p w:rsidR="0060431C" w:rsidRPr="00A400D9" w:rsidRDefault="0060431C" w:rsidP="0060431C">
            <w:pPr>
              <w:pStyle w:val="CalendarText"/>
              <w:rPr>
                <w:b/>
                <w:color w:val="6781D3"/>
              </w:rPr>
            </w:pPr>
            <w:r w:rsidRPr="00A400D9">
              <w:rPr>
                <w:b/>
                <w:color w:val="6781D3"/>
              </w:rPr>
              <w:t>SBS LARNACA</w:t>
            </w:r>
          </w:p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30121A" w:rsidRDefault="009A2FA0" w:rsidP="0030121A">
            <w:pPr>
              <w:pStyle w:val="CalendarText"/>
              <w:rPr>
                <w:b/>
              </w:rPr>
            </w:pPr>
            <w:r>
              <w:rPr>
                <w:b/>
              </w:rPr>
              <w:t>-----------------------------</w:t>
            </w:r>
          </w:p>
        </w:tc>
      </w:tr>
      <w:tr w:rsidR="00EA39D0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EA39D0" w:rsidTr="00EA39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2B17" w:rsidRDefault="0060431C" w:rsidP="00EA39D0">
            <w:pPr>
              <w:pStyle w:val="CalendarText"/>
            </w:pPr>
            <w:r>
              <w:t xml:space="preserve">EGYPT </w:t>
            </w:r>
            <w:r w:rsidR="008A2B17">
              <w:t>------------------------------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8A2B17" w:rsidP="00EA39D0">
            <w:pPr>
              <w:pStyle w:val="CalendarText"/>
            </w:pPr>
            <w:r>
              <w:t>------------------------------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8A2B17" w:rsidP="00EA39D0">
            <w:pPr>
              <w:pStyle w:val="CalendarText"/>
            </w:pPr>
            <w:r>
              <w:t>------------------------------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8A2B17" w:rsidP="00EA39D0">
            <w:pPr>
              <w:pStyle w:val="CalendarText"/>
            </w:pPr>
            <w:r>
              <w:t>------------------------------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8A2B17" w:rsidP="00EA39D0">
            <w:pPr>
              <w:pStyle w:val="CalendarText"/>
            </w:pPr>
            <w:r>
              <w:t>------------------------------</w:t>
            </w:r>
            <w:r>
              <w:tab/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8A2B17" w:rsidP="00EA39D0">
            <w:pPr>
              <w:pStyle w:val="CalendarText"/>
            </w:pPr>
            <w:r>
              <w:t>------------------------------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Pr="00466101" w:rsidRDefault="00466101" w:rsidP="00EA39D0">
            <w:pPr>
              <w:pStyle w:val="CalendarText"/>
              <w:rPr>
                <w:b/>
              </w:rPr>
            </w:pPr>
            <w:r w:rsidRPr="00466101">
              <w:rPr>
                <w:b/>
              </w:rPr>
              <w:t>EASTER SUNDAY</w:t>
            </w:r>
          </w:p>
        </w:tc>
      </w:tr>
      <w:tr w:rsidR="00EA39D0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60431C" w:rsidTr="00EA39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1C" w:rsidRPr="00A400D9" w:rsidRDefault="0060431C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1C" w:rsidRPr="00A400D9" w:rsidRDefault="0060431C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1C" w:rsidRPr="00A400D9" w:rsidRDefault="0060431C" w:rsidP="0060431C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1C" w:rsidRDefault="0060431C" w:rsidP="0060431C">
            <w:pPr>
              <w:pStyle w:val="CalendarText"/>
              <w:rPr>
                <w:b/>
                <w:color w:val="957551"/>
              </w:rPr>
            </w:pPr>
            <w:r w:rsidRPr="006A7ABA">
              <w:rPr>
                <w:b/>
                <w:color w:val="957551"/>
              </w:rPr>
              <w:t>HATHA YOGA</w:t>
            </w:r>
          </w:p>
          <w:p w:rsidR="0060431C" w:rsidRPr="00A400D9" w:rsidRDefault="0060431C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1C" w:rsidRDefault="0060431C" w:rsidP="00EA39D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1C" w:rsidRPr="00A400D9" w:rsidRDefault="0060431C" w:rsidP="0060431C">
            <w:pPr>
              <w:pStyle w:val="CalendarText"/>
              <w:rPr>
                <w:b/>
                <w:color w:val="6781D3"/>
              </w:rPr>
            </w:pPr>
            <w:r w:rsidRPr="00A400D9">
              <w:rPr>
                <w:b/>
                <w:color w:val="6781D3"/>
              </w:rPr>
              <w:t>SBS LARNACA</w:t>
            </w:r>
            <w:r w:rsidRPr="00A400D9">
              <w:rPr>
                <w:b/>
                <w:color w:val="E18037"/>
              </w:rPr>
              <w:t xml:space="preserve"> </w:t>
            </w:r>
          </w:p>
          <w:p w:rsidR="0060431C" w:rsidRDefault="0060431C" w:rsidP="00EA39D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7016" w:rsidRPr="002F1298" w:rsidRDefault="00CF7016" w:rsidP="00EA39D0">
            <w:pPr>
              <w:pStyle w:val="CalendarText"/>
              <w:rPr>
                <w:b/>
                <w:color w:val="C00000"/>
              </w:rPr>
            </w:pPr>
          </w:p>
        </w:tc>
      </w:tr>
      <w:tr w:rsidR="0060431C" w:rsidTr="00876390">
        <w:trPr>
          <w:trHeight w:hRule="exact" w:val="497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431C" w:rsidRDefault="0060431C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431C" w:rsidRDefault="0060431C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431C" w:rsidRDefault="0060431C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431C" w:rsidRDefault="0060431C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431C" w:rsidRDefault="0060431C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431C" w:rsidRDefault="0060431C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431C" w:rsidRDefault="0060431C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60431C" w:rsidTr="00CF7016">
        <w:trPr>
          <w:trHeight w:hRule="exact" w:val="1692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1C" w:rsidRPr="00A400D9" w:rsidRDefault="0060431C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1C" w:rsidRPr="00A400D9" w:rsidRDefault="0060431C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CD4" w:rsidRPr="00A400D9" w:rsidRDefault="008C1CD4" w:rsidP="0060431C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1C" w:rsidRDefault="0060431C" w:rsidP="0060431C">
            <w:pPr>
              <w:pStyle w:val="CalendarText"/>
              <w:rPr>
                <w:b/>
                <w:color w:val="957551"/>
              </w:rPr>
            </w:pPr>
            <w:r w:rsidRPr="006A7ABA">
              <w:rPr>
                <w:b/>
                <w:color w:val="957551"/>
              </w:rPr>
              <w:t>HATHA YOGA</w:t>
            </w:r>
          </w:p>
          <w:p w:rsidR="0060431C" w:rsidRPr="00A400D9" w:rsidRDefault="0060431C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1C" w:rsidRPr="00A400D9" w:rsidRDefault="0060431C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1C" w:rsidRDefault="0060431C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89A878"/>
              </w:rPr>
              <w:t>KRIYA YOGA</w:t>
            </w:r>
            <w:r w:rsidRPr="00A400D9">
              <w:rPr>
                <w:b/>
              </w:rPr>
              <w:t xml:space="preserve"> </w:t>
            </w:r>
          </w:p>
          <w:p w:rsidR="0060431C" w:rsidRDefault="007E021A" w:rsidP="0060431C">
            <w:pPr>
              <w:pStyle w:val="CalendarText"/>
              <w:rPr>
                <w:b/>
                <w:color w:val="E18037"/>
              </w:rPr>
            </w:pPr>
            <w:r w:rsidRPr="00A400D9">
              <w:rPr>
                <w:b/>
                <w:color w:val="E18037"/>
              </w:rPr>
              <w:t>YOGALIFE SEMINAR</w:t>
            </w:r>
            <w:r w:rsidR="00CF7016">
              <w:rPr>
                <w:b/>
                <w:color w:val="E18037"/>
              </w:rPr>
              <w:t xml:space="preserve"> – 2</w:t>
            </w:r>
            <w:r w:rsidR="00CF7016" w:rsidRPr="00CF7016">
              <w:rPr>
                <w:b/>
                <w:color w:val="E18037"/>
                <w:vertAlign w:val="superscript"/>
              </w:rPr>
              <w:t>ND</w:t>
            </w:r>
            <w:r w:rsidR="00CF7016">
              <w:rPr>
                <w:b/>
                <w:color w:val="E18037"/>
              </w:rPr>
              <w:t xml:space="preserve"> CHAKRA</w:t>
            </w:r>
          </w:p>
          <w:p w:rsidR="00054869" w:rsidRPr="00A400D9" w:rsidRDefault="00054869" w:rsidP="0060431C">
            <w:pPr>
              <w:pStyle w:val="CalendarText"/>
              <w:rPr>
                <w:b/>
              </w:rPr>
            </w:pPr>
            <w:r w:rsidRPr="00054869">
              <w:rPr>
                <w:b/>
                <w:color w:val="auto"/>
              </w:rPr>
              <w:t>EGYPT GROUP</w:t>
            </w:r>
            <w:r>
              <w:rPr>
                <w:b/>
                <w:color w:val="auto"/>
              </w:rPr>
              <w:t xml:space="preserve"> 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1C" w:rsidRPr="00A400D9" w:rsidRDefault="00054869" w:rsidP="00277952">
            <w:pPr>
              <w:pStyle w:val="CalendarTex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STAVROVOUNI</w:t>
            </w:r>
          </w:p>
          <w:p w:rsidR="0060431C" w:rsidRDefault="0060431C" w:rsidP="006230CA">
            <w:pPr>
              <w:pStyle w:val="CalendarText"/>
            </w:pPr>
          </w:p>
        </w:tc>
      </w:tr>
      <w:tr w:rsidR="0060431C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431C" w:rsidRDefault="0060431C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431C" w:rsidRDefault="0060431C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431C" w:rsidRDefault="0060431C" w:rsidP="00EA39D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431C" w:rsidRDefault="0060431C" w:rsidP="00EA39D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431C" w:rsidRDefault="0060431C" w:rsidP="00EA39D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431C" w:rsidRDefault="0060431C" w:rsidP="00EA39D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0431C" w:rsidRDefault="0060431C" w:rsidP="00EA39D0">
            <w:pPr>
              <w:pStyle w:val="Date"/>
              <w:spacing w:after="40"/>
            </w:pPr>
          </w:p>
        </w:tc>
      </w:tr>
      <w:tr w:rsidR="0060431C" w:rsidTr="00EA39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1C" w:rsidRPr="00A400D9" w:rsidRDefault="0060431C" w:rsidP="0060431C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1C" w:rsidRPr="00A400D9" w:rsidRDefault="0060431C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1C" w:rsidRPr="00A400D9" w:rsidRDefault="0060431C" w:rsidP="0060431C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1C" w:rsidRPr="00A400D9" w:rsidRDefault="0060431C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1C" w:rsidRPr="00A400D9" w:rsidRDefault="0060431C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1C" w:rsidRPr="00A400D9" w:rsidRDefault="0060431C" w:rsidP="0060431C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31C" w:rsidRDefault="0060431C" w:rsidP="00EA39D0">
            <w:pPr>
              <w:pStyle w:val="CalendarText"/>
            </w:pPr>
          </w:p>
        </w:tc>
      </w:tr>
    </w:tbl>
    <w:p w:rsidR="00EA39D0" w:rsidRDefault="00EA39D0" w:rsidP="00EA39D0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EA39D0" w:rsidTr="00EA39D0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Monday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Tuesday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Friday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Sunday</w:t>
            </w:r>
          </w:p>
        </w:tc>
      </w:tr>
      <w:tr w:rsidR="00EA39D0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876390" w:rsidTr="00054869">
        <w:trPr>
          <w:trHeight w:hRule="exact" w:val="1008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C1CD4" w:rsidP="0060431C">
            <w:pPr>
              <w:pStyle w:val="CalendarText"/>
              <w:rPr>
                <w:b/>
              </w:rPr>
            </w:pPr>
            <w:r w:rsidRPr="00360C49">
              <w:rPr>
                <w:b/>
                <w:color w:val="00B050"/>
              </w:rPr>
              <w:t>PHILOSOPHICAL MEETING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60431C">
            <w:pPr>
              <w:pStyle w:val="CalendarText"/>
              <w:rPr>
                <w:b/>
                <w:color w:val="957551"/>
              </w:rPr>
            </w:pPr>
            <w:r w:rsidRPr="006A7ABA">
              <w:rPr>
                <w:b/>
                <w:color w:val="957551"/>
              </w:rPr>
              <w:t>HATHA YOGA</w:t>
            </w:r>
          </w:p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89A878"/>
              </w:rPr>
              <w:t>KRIYA YOGA</w:t>
            </w:r>
            <w:r w:rsidRPr="00A400D9">
              <w:rPr>
                <w:b/>
              </w:rPr>
              <w:t xml:space="preserve"> </w:t>
            </w:r>
          </w:p>
          <w:p w:rsidR="007E021A" w:rsidRPr="00A400D9" w:rsidRDefault="007E021A" w:rsidP="007E021A">
            <w:pPr>
              <w:pStyle w:val="CalendarText"/>
              <w:rPr>
                <w:b/>
                <w:color w:val="6781D3"/>
              </w:rPr>
            </w:pPr>
            <w:r w:rsidRPr="00A400D9">
              <w:rPr>
                <w:b/>
                <w:color w:val="6781D3"/>
              </w:rPr>
              <w:t>SBS LARNACA</w:t>
            </w:r>
          </w:p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E44F02" w:rsidRDefault="009A2FA0" w:rsidP="00EA39D0">
            <w:pPr>
              <w:pStyle w:val="CalendarText"/>
              <w:rPr>
                <w:b/>
              </w:rPr>
            </w:pPr>
            <w:r>
              <w:rPr>
                <w:b/>
              </w:rPr>
              <w:t>YOGIC DIET</w:t>
            </w:r>
            <w:r w:rsidR="006230CA">
              <w:rPr>
                <w:b/>
              </w:rPr>
              <w:t xml:space="preserve"> </w:t>
            </w:r>
          </w:p>
        </w:tc>
      </w:tr>
      <w:tr w:rsidR="00EA39D0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876390" w:rsidTr="00EA39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60431C">
            <w:pPr>
              <w:pStyle w:val="CalendarText"/>
              <w:rPr>
                <w:b/>
                <w:color w:val="957551"/>
              </w:rPr>
            </w:pPr>
            <w:r w:rsidRPr="006A7ABA">
              <w:rPr>
                <w:b/>
                <w:color w:val="957551"/>
              </w:rPr>
              <w:t>HATHA YOGA</w:t>
            </w:r>
          </w:p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89A878"/>
              </w:rPr>
              <w:t>KRIYA YOGA</w:t>
            </w:r>
            <w:r w:rsidRPr="00A400D9">
              <w:rPr>
                <w:b/>
              </w:rPr>
              <w:t xml:space="preserve"> </w:t>
            </w:r>
          </w:p>
          <w:p w:rsidR="00876390" w:rsidRPr="00A400D9" w:rsidRDefault="00876390" w:rsidP="007E021A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876390">
            <w:pPr>
              <w:pStyle w:val="CalendarText"/>
              <w:rPr>
                <w:b/>
                <w:color w:val="C00000"/>
              </w:rPr>
            </w:pPr>
          </w:p>
          <w:p w:rsidR="00876390" w:rsidRDefault="00876390" w:rsidP="00EA39D0">
            <w:pPr>
              <w:pStyle w:val="CalendarText"/>
            </w:pPr>
          </w:p>
        </w:tc>
      </w:tr>
      <w:tr w:rsidR="00EA39D0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  <w:p w:rsidR="00360C49" w:rsidRDefault="00360C49" w:rsidP="00360C49"/>
          <w:p w:rsidR="00360C49" w:rsidRDefault="00360C49" w:rsidP="00360C49"/>
          <w:p w:rsidR="00360C49" w:rsidRPr="00360C49" w:rsidRDefault="00360C49" w:rsidP="00360C49"/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876390" w:rsidTr="0067701B">
        <w:trPr>
          <w:trHeight w:hRule="exact" w:val="873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60431C">
            <w:pPr>
              <w:pStyle w:val="CalendarText"/>
              <w:rPr>
                <w:b/>
                <w:color w:val="957551"/>
              </w:rPr>
            </w:pPr>
            <w:r w:rsidRPr="006A7ABA">
              <w:rPr>
                <w:b/>
                <w:color w:val="957551"/>
              </w:rPr>
              <w:t>HATHA YOGA</w:t>
            </w:r>
          </w:p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0C49" w:rsidRDefault="00360C49" w:rsidP="0060431C">
            <w:pPr>
              <w:pStyle w:val="CalendarText"/>
              <w:rPr>
                <w:b/>
                <w:color w:val="6781D3"/>
              </w:rPr>
            </w:pPr>
          </w:p>
          <w:p w:rsidR="00876390" w:rsidRPr="00A400D9" w:rsidRDefault="002F1298" w:rsidP="0060431C">
            <w:pPr>
              <w:pStyle w:val="CalendarText"/>
              <w:rPr>
                <w:b/>
              </w:rPr>
            </w:pPr>
            <w:r>
              <w:rPr>
                <w:b/>
                <w:color w:val="6781D3"/>
              </w:rPr>
              <w:t xml:space="preserve">SBS </w:t>
            </w:r>
            <w:proofErr w:type="spellStart"/>
            <w:r>
              <w:rPr>
                <w:b/>
                <w:color w:val="6781D3"/>
              </w:rPr>
              <w:t>YogaLife</w:t>
            </w:r>
            <w:proofErr w:type="spellEnd"/>
            <w:r>
              <w:rPr>
                <w:b/>
                <w:color w:val="6781D3"/>
              </w:rPr>
              <w:t xml:space="preserve"> 3day course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89A878"/>
              </w:rPr>
              <w:t>KRIYA YOGA</w:t>
            </w:r>
            <w:r w:rsidRPr="00A400D9">
              <w:rPr>
                <w:b/>
              </w:rPr>
              <w:t xml:space="preserve"> </w:t>
            </w:r>
          </w:p>
          <w:p w:rsidR="00876390" w:rsidRPr="00360C49" w:rsidRDefault="002F1298" w:rsidP="0067701B">
            <w:pPr>
              <w:pStyle w:val="CalendarText"/>
              <w:rPr>
                <w:b/>
                <w:color w:val="6781D3"/>
              </w:rPr>
            </w:pPr>
            <w:r>
              <w:rPr>
                <w:b/>
                <w:color w:val="6781D3"/>
              </w:rPr>
              <w:t xml:space="preserve">SBS </w:t>
            </w:r>
            <w:proofErr w:type="spellStart"/>
            <w:r>
              <w:rPr>
                <w:b/>
                <w:color w:val="6781D3"/>
              </w:rPr>
              <w:t>YogaLife</w:t>
            </w:r>
            <w:proofErr w:type="spellEnd"/>
            <w:r>
              <w:rPr>
                <w:b/>
                <w:color w:val="6781D3"/>
              </w:rPr>
              <w:t xml:space="preserve"> 3day course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0C49" w:rsidRDefault="00360C49" w:rsidP="00EA39D0">
            <w:pPr>
              <w:pStyle w:val="CalendarText"/>
              <w:rPr>
                <w:b/>
                <w:color w:val="6781D3"/>
              </w:rPr>
            </w:pPr>
          </w:p>
          <w:p w:rsidR="00876390" w:rsidRDefault="002F1298" w:rsidP="00EA39D0">
            <w:pPr>
              <w:pStyle w:val="CalendarText"/>
              <w:rPr>
                <w:b/>
                <w:color w:val="6781D3"/>
              </w:rPr>
            </w:pPr>
            <w:r>
              <w:rPr>
                <w:b/>
                <w:color w:val="6781D3"/>
              </w:rPr>
              <w:t xml:space="preserve">SBS </w:t>
            </w:r>
            <w:proofErr w:type="spellStart"/>
            <w:r>
              <w:rPr>
                <w:b/>
                <w:color w:val="6781D3"/>
              </w:rPr>
              <w:t>YogaLife</w:t>
            </w:r>
            <w:proofErr w:type="spellEnd"/>
            <w:r>
              <w:rPr>
                <w:b/>
                <w:color w:val="6781D3"/>
              </w:rPr>
              <w:t xml:space="preserve"> 3day course</w:t>
            </w:r>
          </w:p>
          <w:p w:rsidR="00CF7016" w:rsidRDefault="00CF7016" w:rsidP="00EA39D0">
            <w:pPr>
              <w:pStyle w:val="CalendarText"/>
            </w:pPr>
          </w:p>
        </w:tc>
      </w:tr>
      <w:tr w:rsidR="00EA39D0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876390" w:rsidTr="00EA39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60431C">
            <w:pPr>
              <w:pStyle w:val="CalendarText"/>
              <w:rPr>
                <w:b/>
                <w:color w:val="957551"/>
              </w:rPr>
            </w:pPr>
            <w:r w:rsidRPr="006A7ABA">
              <w:rPr>
                <w:b/>
                <w:color w:val="957551"/>
              </w:rPr>
              <w:t>HATHA YOGA</w:t>
            </w:r>
          </w:p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0C49" w:rsidRDefault="00360C49" w:rsidP="0060431C">
            <w:pPr>
              <w:pStyle w:val="CalendarText"/>
              <w:rPr>
                <w:b/>
                <w:color w:val="E18037"/>
              </w:rPr>
            </w:pPr>
          </w:p>
          <w:p w:rsidR="00876390" w:rsidRPr="00A400D9" w:rsidRDefault="002F1298" w:rsidP="0060431C">
            <w:pPr>
              <w:pStyle w:val="CalendarText"/>
              <w:rPr>
                <w:b/>
              </w:rPr>
            </w:pPr>
            <w:r>
              <w:rPr>
                <w:b/>
                <w:color w:val="E18037"/>
              </w:rPr>
              <w:t>Chakra 3day course</w:t>
            </w:r>
            <w:r w:rsidR="00CF7016">
              <w:rPr>
                <w:b/>
                <w:color w:val="E18037"/>
              </w:rPr>
              <w:t xml:space="preserve"> – 3</w:t>
            </w:r>
            <w:r w:rsidR="00CF7016" w:rsidRPr="00CF7016">
              <w:rPr>
                <w:b/>
                <w:color w:val="E18037"/>
                <w:vertAlign w:val="superscript"/>
              </w:rPr>
              <w:t>RD</w:t>
            </w:r>
            <w:r w:rsidR="00CF7016">
              <w:rPr>
                <w:b/>
                <w:color w:val="E18037"/>
              </w:rPr>
              <w:t xml:space="preserve"> CHAKRA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89A878"/>
              </w:rPr>
              <w:t>KRIYA YOGA</w:t>
            </w:r>
            <w:r w:rsidRPr="00A400D9">
              <w:rPr>
                <w:b/>
              </w:rPr>
              <w:t xml:space="preserve"> </w:t>
            </w:r>
          </w:p>
          <w:p w:rsidR="00876390" w:rsidRPr="00A400D9" w:rsidRDefault="002F1298" w:rsidP="00360C49">
            <w:pPr>
              <w:pStyle w:val="CalendarText"/>
              <w:rPr>
                <w:b/>
              </w:rPr>
            </w:pPr>
            <w:r>
              <w:rPr>
                <w:b/>
                <w:color w:val="E18037"/>
              </w:rPr>
              <w:t>Chakra 3day course – 3</w:t>
            </w:r>
            <w:r w:rsidRPr="00CF7016">
              <w:rPr>
                <w:b/>
                <w:color w:val="E18037"/>
                <w:vertAlign w:val="superscript"/>
              </w:rPr>
              <w:t>RD</w:t>
            </w:r>
            <w:r>
              <w:rPr>
                <w:b/>
                <w:color w:val="E18037"/>
              </w:rPr>
              <w:t xml:space="preserve"> CHAKRA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0C49" w:rsidRDefault="00360C49" w:rsidP="00EA39D0">
            <w:pPr>
              <w:pStyle w:val="CalendarText"/>
              <w:rPr>
                <w:b/>
                <w:color w:val="E18037"/>
              </w:rPr>
            </w:pPr>
          </w:p>
          <w:p w:rsidR="00876390" w:rsidRDefault="002F1298" w:rsidP="00EA39D0">
            <w:pPr>
              <w:pStyle w:val="CalendarText"/>
            </w:pPr>
            <w:r>
              <w:rPr>
                <w:b/>
                <w:color w:val="E18037"/>
              </w:rPr>
              <w:t>Chakra 3day course – 3</w:t>
            </w:r>
            <w:r w:rsidRPr="00CF7016">
              <w:rPr>
                <w:b/>
                <w:color w:val="E18037"/>
                <w:vertAlign w:val="superscript"/>
              </w:rPr>
              <w:t>RD</w:t>
            </w:r>
            <w:r>
              <w:rPr>
                <w:b/>
                <w:color w:val="E18037"/>
              </w:rPr>
              <w:t xml:space="preserve"> CHAKRA</w:t>
            </w:r>
          </w:p>
        </w:tc>
      </w:tr>
      <w:tr w:rsidR="00EA39D0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876390" w:rsidTr="00EA39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472B74" w:rsidP="0060431C">
            <w:pPr>
              <w:pStyle w:val="CalendarText"/>
              <w:rPr>
                <w:b/>
              </w:rPr>
            </w:pPr>
            <w:r w:rsidRPr="00360C49">
              <w:rPr>
                <w:b/>
                <w:color w:val="00B050"/>
              </w:rPr>
              <w:t>PHILOSOPHICAL MEETING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EA39D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EA39D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EA39D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EA39D0">
            <w:pPr>
              <w:pStyle w:val="CalendarText"/>
            </w:pPr>
          </w:p>
        </w:tc>
      </w:tr>
      <w:tr w:rsidR="00EA39D0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</w:p>
        </w:tc>
      </w:tr>
      <w:tr w:rsidR="00EA39D0" w:rsidTr="00EA39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CalendarText"/>
            </w:pPr>
          </w:p>
        </w:tc>
      </w:tr>
    </w:tbl>
    <w:p w:rsidR="00EA39D0" w:rsidRDefault="00EA39D0" w:rsidP="00EA39D0"/>
    <w:p w:rsidR="00EA39D0" w:rsidRDefault="00EA39D0" w:rsidP="00EA39D0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EA39D0" w:rsidTr="00EA39D0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Monday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Tuesday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Friday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Sunday</w:t>
            </w:r>
          </w:p>
        </w:tc>
      </w:tr>
      <w:tr w:rsidR="00EA39D0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876390" w:rsidTr="00EA39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60431C">
            <w:pPr>
              <w:pStyle w:val="CalendarText"/>
              <w:rPr>
                <w:b/>
                <w:color w:val="957551"/>
              </w:rPr>
            </w:pPr>
            <w:r w:rsidRPr="006A7ABA">
              <w:rPr>
                <w:b/>
                <w:color w:val="957551"/>
              </w:rPr>
              <w:t>HATHA YOGA</w:t>
            </w:r>
          </w:p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89A878"/>
              </w:rPr>
              <w:t>KRIYA YOGA</w:t>
            </w:r>
            <w:r w:rsidRPr="00A400D9">
              <w:rPr>
                <w:b/>
              </w:rPr>
              <w:t xml:space="preserve"> </w:t>
            </w:r>
          </w:p>
          <w:p w:rsidR="007E021A" w:rsidRPr="00A400D9" w:rsidRDefault="007E021A" w:rsidP="007E021A">
            <w:pPr>
              <w:pStyle w:val="CalendarText"/>
              <w:rPr>
                <w:b/>
                <w:color w:val="6781D3"/>
              </w:rPr>
            </w:pPr>
            <w:r w:rsidRPr="00A400D9">
              <w:rPr>
                <w:b/>
                <w:color w:val="6781D3"/>
              </w:rPr>
              <w:t>SBS LARNACA</w:t>
            </w:r>
          </w:p>
          <w:p w:rsidR="00876390" w:rsidRPr="00A400D9" w:rsidRDefault="00876390" w:rsidP="0067701B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EA39D0">
            <w:pPr>
              <w:pStyle w:val="CalendarText"/>
            </w:pPr>
          </w:p>
        </w:tc>
      </w:tr>
      <w:tr w:rsidR="00EA39D0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  <w:p w:rsidR="00B047BE" w:rsidRPr="00B047BE" w:rsidRDefault="00B047BE" w:rsidP="00B047BE">
            <w:r>
              <w:t>STAFF MEETING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876390" w:rsidTr="0067701B">
        <w:trPr>
          <w:trHeight w:hRule="exact" w:val="81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60431C">
            <w:pPr>
              <w:pStyle w:val="CalendarText"/>
              <w:rPr>
                <w:b/>
                <w:color w:val="957551"/>
              </w:rPr>
            </w:pPr>
            <w:r w:rsidRPr="006A7ABA">
              <w:rPr>
                <w:b/>
                <w:color w:val="957551"/>
              </w:rPr>
              <w:t>HATHA YOGA</w:t>
            </w:r>
          </w:p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89A878"/>
              </w:rPr>
              <w:t>KRIYA YOGA</w:t>
            </w:r>
            <w:r w:rsidRPr="00A400D9">
              <w:rPr>
                <w:b/>
              </w:rPr>
              <w:t xml:space="preserve"> </w:t>
            </w:r>
          </w:p>
          <w:p w:rsidR="00876390" w:rsidRPr="00CF7016" w:rsidRDefault="00CF7016" w:rsidP="007E021A">
            <w:pPr>
              <w:pStyle w:val="CalendarText"/>
              <w:rPr>
                <w:b/>
                <w:color w:val="DEA900"/>
              </w:rPr>
            </w:pPr>
            <w:r w:rsidRPr="00A400D9">
              <w:rPr>
                <w:b/>
                <w:color w:val="E18037"/>
              </w:rPr>
              <w:t>YOGALIFE SEMINAR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876390">
            <w:pPr>
              <w:pStyle w:val="CalendarText"/>
              <w:rPr>
                <w:b/>
                <w:color w:val="C00000"/>
              </w:rPr>
            </w:pPr>
          </w:p>
          <w:p w:rsidR="00876390" w:rsidRPr="00CF7016" w:rsidRDefault="00876390" w:rsidP="00EA39D0">
            <w:pPr>
              <w:pStyle w:val="CalendarText"/>
              <w:rPr>
                <w:b/>
              </w:rPr>
            </w:pPr>
          </w:p>
        </w:tc>
      </w:tr>
      <w:tr w:rsidR="00EA39D0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7016" w:rsidRPr="00CF7016" w:rsidRDefault="00EA39D0" w:rsidP="00CF7016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876390" w:rsidTr="00EA39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60431C">
            <w:pPr>
              <w:pStyle w:val="CalendarText"/>
              <w:rPr>
                <w:b/>
                <w:color w:val="957551"/>
              </w:rPr>
            </w:pPr>
            <w:r w:rsidRPr="006A7ABA">
              <w:rPr>
                <w:b/>
                <w:color w:val="957551"/>
              </w:rPr>
              <w:t>HATHA YOGA</w:t>
            </w:r>
          </w:p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89A878"/>
              </w:rPr>
              <w:t>KRIYA YOGA</w:t>
            </w:r>
            <w:r w:rsidRPr="00A400D9">
              <w:rPr>
                <w:b/>
              </w:rPr>
              <w:t xml:space="preserve"> </w:t>
            </w:r>
          </w:p>
          <w:p w:rsidR="00360C49" w:rsidRPr="00A400D9" w:rsidRDefault="00360C49" w:rsidP="00360C49">
            <w:pPr>
              <w:pStyle w:val="CalendarText"/>
              <w:rPr>
                <w:b/>
                <w:color w:val="6781D3"/>
              </w:rPr>
            </w:pPr>
            <w:r w:rsidRPr="00A400D9">
              <w:rPr>
                <w:b/>
                <w:color w:val="6781D3"/>
              </w:rPr>
              <w:t>SBS LARNACA</w:t>
            </w:r>
          </w:p>
          <w:p w:rsidR="00876390" w:rsidRPr="00A400D9" w:rsidRDefault="00876390" w:rsidP="0067701B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CF7016" w:rsidRDefault="00876390" w:rsidP="00EA39D0">
            <w:pPr>
              <w:pStyle w:val="CalendarText"/>
              <w:rPr>
                <w:b/>
              </w:rPr>
            </w:pPr>
          </w:p>
        </w:tc>
      </w:tr>
      <w:tr w:rsidR="00EA39D0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876390" w:rsidTr="00EA39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60431C">
            <w:pPr>
              <w:pStyle w:val="CalendarText"/>
              <w:rPr>
                <w:b/>
                <w:color w:val="957551"/>
              </w:rPr>
            </w:pPr>
            <w:r w:rsidRPr="006A7ABA">
              <w:rPr>
                <w:b/>
                <w:color w:val="957551"/>
              </w:rPr>
              <w:t>HATHA YOGA</w:t>
            </w:r>
          </w:p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60431C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Default="00876390" w:rsidP="0060431C">
            <w:pPr>
              <w:pStyle w:val="CalendarText"/>
              <w:rPr>
                <w:b/>
              </w:rPr>
            </w:pPr>
            <w:r w:rsidRPr="006A7ABA">
              <w:rPr>
                <w:b/>
                <w:color w:val="89A878"/>
              </w:rPr>
              <w:t>KRIYA YOGA</w:t>
            </w:r>
            <w:r w:rsidRPr="00A400D9">
              <w:rPr>
                <w:b/>
              </w:rPr>
              <w:t xml:space="preserve"> </w:t>
            </w:r>
          </w:p>
          <w:p w:rsidR="00876390" w:rsidRPr="00A400D9" w:rsidRDefault="00360C49" w:rsidP="00360C49">
            <w:pPr>
              <w:pStyle w:val="CalendarText"/>
              <w:rPr>
                <w:b/>
              </w:rPr>
            </w:pPr>
            <w:r w:rsidRPr="00A400D9">
              <w:rPr>
                <w:b/>
                <w:color w:val="E18037"/>
              </w:rPr>
              <w:t>YOGALIFE SEMINAR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90" w:rsidRPr="00A400D9" w:rsidRDefault="00876390" w:rsidP="00876390">
            <w:pPr>
              <w:pStyle w:val="CalendarText"/>
              <w:rPr>
                <w:b/>
                <w:color w:val="C00000"/>
              </w:rPr>
            </w:pPr>
          </w:p>
          <w:p w:rsidR="00876390" w:rsidRDefault="00876390" w:rsidP="00EA39D0">
            <w:pPr>
              <w:pStyle w:val="CalendarText"/>
            </w:pPr>
          </w:p>
        </w:tc>
      </w:tr>
      <w:tr w:rsidR="00EA39D0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1298" w:rsidTr="00EA39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Pr="00A400D9" w:rsidRDefault="002F1298" w:rsidP="002F1298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Pr="00A400D9" w:rsidRDefault="002F1298" w:rsidP="002F1298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Pr="00A400D9" w:rsidRDefault="002F1298" w:rsidP="002F1298">
            <w:pPr>
              <w:pStyle w:val="CalendarText"/>
              <w:rPr>
                <w:b/>
              </w:rPr>
            </w:pPr>
            <w:r w:rsidRPr="00360C49">
              <w:rPr>
                <w:b/>
                <w:color w:val="00B050"/>
              </w:rPr>
              <w:t>PHILOSOPHICAL MEETING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  <w:rPr>
                <w:b/>
                <w:color w:val="957551"/>
              </w:rPr>
            </w:pPr>
            <w:r w:rsidRPr="006A7ABA">
              <w:rPr>
                <w:b/>
                <w:color w:val="957551"/>
              </w:rPr>
              <w:t>HATHA YOGA</w:t>
            </w:r>
          </w:p>
          <w:p w:rsidR="002F1298" w:rsidRPr="00A400D9" w:rsidRDefault="002F1298" w:rsidP="002F1298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Pr="00A400D9" w:rsidRDefault="002F1298" w:rsidP="002F1298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Pr="00A400D9" w:rsidRDefault="002F1298" w:rsidP="002F1298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</w:pPr>
          </w:p>
        </w:tc>
      </w:tr>
      <w:tr w:rsidR="002F1298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</w:p>
        </w:tc>
      </w:tr>
      <w:tr w:rsidR="002F1298" w:rsidTr="00EA39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</w:pPr>
          </w:p>
        </w:tc>
      </w:tr>
    </w:tbl>
    <w:p w:rsidR="00EA39D0" w:rsidRDefault="00EA39D0" w:rsidP="00EA39D0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EA39D0" w:rsidTr="00EA39D0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Monday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Tuesday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Friday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A39D0" w:rsidRDefault="00EA39D0" w:rsidP="00EA39D0">
            <w:pPr>
              <w:pStyle w:val="Day"/>
            </w:pPr>
            <w:r>
              <w:t>Sunday</w:t>
            </w:r>
          </w:p>
        </w:tc>
      </w:tr>
      <w:tr w:rsidR="00EA39D0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EA39D0" w:rsidTr="00EA39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701B" w:rsidRDefault="0067701B" w:rsidP="0067701B">
            <w:pPr>
              <w:pStyle w:val="CalendarText"/>
              <w:rPr>
                <w:b/>
              </w:rPr>
            </w:pPr>
            <w:r w:rsidRPr="006A7ABA">
              <w:rPr>
                <w:b/>
                <w:color w:val="89A878"/>
              </w:rPr>
              <w:t>KRIYA YOGA</w:t>
            </w:r>
            <w:r w:rsidRPr="00A400D9">
              <w:rPr>
                <w:b/>
              </w:rPr>
              <w:t xml:space="preserve"> </w:t>
            </w:r>
          </w:p>
          <w:p w:rsidR="00EA39D0" w:rsidRDefault="00EA39D0" w:rsidP="00B2295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A39D0" w:rsidRPr="00E44F02" w:rsidRDefault="00CF7016" w:rsidP="00EA39D0">
            <w:pPr>
              <w:pStyle w:val="CalendarText"/>
              <w:rPr>
                <w:b/>
              </w:rPr>
            </w:pPr>
            <w:r>
              <w:rPr>
                <w:b/>
              </w:rPr>
              <w:t>YOGIC DIET</w:t>
            </w:r>
          </w:p>
        </w:tc>
      </w:tr>
      <w:tr w:rsidR="00EA39D0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39D0" w:rsidRDefault="00EA39D0" w:rsidP="00EA39D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2F1298" w:rsidTr="00EA39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Pr="00A400D9" w:rsidRDefault="002F1298" w:rsidP="002F1298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Pr="00A400D9" w:rsidRDefault="002F1298" w:rsidP="002F1298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Pr="00A400D9" w:rsidRDefault="002F1298" w:rsidP="002F1298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  <w:rPr>
                <w:b/>
                <w:color w:val="957551"/>
              </w:rPr>
            </w:pPr>
            <w:r w:rsidRPr="006A7ABA">
              <w:rPr>
                <w:b/>
                <w:color w:val="957551"/>
              </w:rPr>
              <w:t>HATHA YOGA</w:t>
            </w:r>
          </w:p>
          <w:p w:rsidR="002F1298" w:rsidRPr="00A400D9" w:rsidRDefault="002F1298" w:rsidP="002F1298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Pr="00A400D9" w:rsidRDefault="002F1298" w:rsidP="002F1298">
            <w:pPr>
              <w:pStyle w:val="CalendarText"/>
              <w:rPr>
                <w:b/>
              </w:rPr>
            </w:pPr>
            <w:bookmarkStart w:id="0" w:name="_GoBack"/>
            <w:bookmarkEnd w:id="0"/>
            <w:r>
              <w:rPr>
                <w:b/>
                <w:color w:val="6781D3"/>
              </w:rPr>
              <w:t xml:space="preserve">SBS </w:t>
            </w:r>
            <w:proofErr w:type="spellStart"/>
            <w:r>
              <w:rPr>
                <w:b/>
                <w:color w:val="6781D3"/>
              </w:rPr>
              <w:t>YogaLife</w:t>
            </w:r>
            <w:proofErr w:type="spellEnd"/>
            <w:r>
              <w:rPr>
                <w:b/>
                <w:color w:val="6781D3"/>
              </w:rPr>
              <w:t xml:space="preserve"> 3day course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  <w:rPr>
                <w:b/>
              </w:rPr>
            </w:pPr>
            <w:r w:rsidRPr="006A7ABA">
              <w:rPr>
                <w:b/>
                <w:color w:val="89A878"/>
              </w:rPr>
              <w:t>KRIYA YOGA</w:t>
            </w:r>
            <w:r w:rsidRPr="00A400D9">
              <w:rPr>
                <w:b/>
              </w:rPr>
              <w:t xml:space="preserve"> </w:t>
            </w:r>
          </w:p>
          <w:p w:rsidR="002F1298" w:rsidRPr="00A400D9" w:rsidRDefault="002F1298" w:rsidP="002F1298">
            <w:pPr>
              <w:pStyle w:val="CalendarText"/>
              <w:rPr>
                <w:b/>
                <w:color w:val="6781D3"/>
              </w:rPr>
            </w:pPr>
            <w:r>
              <w:rPr>
                <w:b/>
                <w:color w:val="6781D3"/>
              </w:rPr>
              <w:t xml:space="preserve">SBS </w:t>
            </w:r>
            <w:proofErr w:type="spellStart"/>
            <w:r>
              <w:rPr>
                <w:b/>
                <w:color w:val="6781D3"/>
              </w:rPr>
              <w:t>YogaLife</w:t>
            </w:r>
            <w:proofErr w:type="spellEnd"/>
            <w:r>
              <w:rPr>
                <w:b/>
                <w:color w:val="6781D3"/>
              </w:rPr>
              <w:t xml:space="preserve"> 3day course</w:t>
            </w:r>
            <w:r w:rsidRPr="00A400D9">
              <w:rPr>
                <w:b/>
                <w:color w:val="6781D3"/>
              </w:rPr>
              <w:t xml:space="preserve"> </w:t>
            </w:r>
          </w:p>
          <w:p w:rsidR="002F1298" w:rsidRPr="00A400D9" w:rsidRDefault="002F1298" w:rsidP="002F1298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</w:pPr>
            <w:r>
              <w:rPr>
                <w:b/>
                <w:color w:val="6781D3"/>
              </w:rPr>
              <w:t xml:space="preserve">SBS </w:t>
            </w:r>
            <w:proofErr w:type="spellStart"/>
            <w:r>
              <w:rPr>
                <w:b/>
                <w:color w:val="6781D3"/>
              </w:rPr>
              <w:t>YogaLife</w:t>
            </w:r>
            <w:proofErr w:type="spellEnd"/>
            <w:r>
              <w:rPr>
                <w:b/>
                <w:color w:val="6781D3"/>
              </w:rPr>
              <w:t xml:space="preserve"> 3day course</w:t>
            </w:r>
          </w:p>
        </w:tc>
      </w:tr>
      <w:tr w:rsidR="002F1298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2F1298" w:rsidTr="002F1298">
        <w:trPr>
          <w:trHeight w:hRule="exact" w:val="90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Pr="00A400D9" w:rsidRDefault="002F1298" w:rsidP="002F1298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Pr="00A400D9" w:rsidRDefault="002F1298" w:rsidP="002F1298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Pr="00A400D9" w:rsidRDefault="002F1298" w:rsidP="002F1298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  <w:rPr>
                <w:b/>
                <w:color w:val="957551"/>
              </w:rPr>
            </w:pPr>
            <w:r w:rsidRPr="006A7ABA">
              <w:rPr>
                <w:b/>
                <w:color w:val="957551"/>
              </w:rPr>
              <w:t>HATHA YOGA</w:t>
            </w:r>
          </w:p>
          <w:p w:rsidR="002F1298" w:rsidRPr="00A400D9" w:rsidRDefault="002F1298" w:rsidP="002F1298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  <w:rPr>
                <w:b/>
              </w:rPr>
            </w:pPr>
          </w:p>
          <w:p w:rsidR="002F1298" w:rsidRPr="00A400D9" w:rsidRDefault="002F1298" w:rsidP="002F1298">
            <w:pPr>
              <w:pStyle w:val="CalendarText"/>
              <w:rPr>
                <w:b/>
              </w:rPr>
            </w:pPr>
            <w:r>
              <w:rPr>
                <w:b/>
                <w:color w:val="E18037"/>
              </w:rPr>
              <w:t>Chakra 3day course – 3</w:t>
            </w:r>
            <w:r w:rsidRPr="00CF7016">
              <w:rPr>
                <w:b/>
                <w:color w:val="E18037"/>
                <w:vertAlign w:val="superscript"/>
              </w:rPr>
              <w:t>RD</w:t>
            </w:r>
            <w:r>
              <w:rPr>
                <w:b/>
                <w:color w:val="E18037"/>
              </w:rPr>
              <w:t xml:space="preserve"> CHAKRA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  <w:rPr>
                <w:b/>
              </w:rPr>
            </w:pPr>
            <w:r w:rsidRPr="006A7ABA">
              <w:rPr>
                <w:b/>
                <w:color w:val="89A878"/>
              </w:rPr>
              <w:t>KRIYA YOGA</w:t>
            </w:r>
            <w:r w:rsidRPr="00A400D9">
              <w:rPr>
                <w:b/>
              </w:rPr>
              <w:t xml:space="preserve"> </w:t>
            </w:r>
          </w:p>
          <w:p w:rsidR="002F1298" w:rsidRPr="00A400D9" w:rsidRDefault="002F1298" w:rsidP="002F1298">
            <w:pPr>
              <w:pStyle w:val="CalendarText"/>
              <w:rPr>
                <w:b/>
              </w:rPr>
            </w:pPr>
            <w:r>
              <w:rPr>
                <w:b/>
                <w:color w:val="E18037"/>
              </w:rPr>
              <w:t>Chakra 3day course – 3</w:t>
            </w:r>
            <w:r w:rsidRPr="00CF7016">
              <w:rPr>
                <w:b/>
                <w:color w:val="E18037"/>
                <w:vertAlign w:val="superscript"/>
              </w:rPr>
              <w:t>RD</w:t>
            </w:r>
            <w:r>
              <w:rPr>
                <w:b/>
                <w:color w:val="E18037"/>
              </w:rPr>
              <w:t xml:space="preserve"> CHAKRA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</w:pPr>
          </w:p>
          <w:p w:rsidR="002F1298" w:rsidRDefault="002F1298" w:rsidP="002F1298">
            <w:pPr>
              <w:pStyle w:val="CalendarText"/>
              <w:rPr>
                <w:b/>
                <w:color w:val="6781D3"/>
              </w:rPr>
            </w:pPr>
            <w:r>
              <w:rPr>
                <w:b/>
                <w:color w:val="E18037"/>
              </w:rPr>
              <w:t>Chakra 3day course – 3</w:t>
            </w:r>
            <w:r w:rsidRPr="00CF7016">
              <w:rPr>
                <w:b/>
                <w:color w:val="E18037"/>
                <w:vertAlign w:val="superscript"/>
              </w:rPr>
              <w:t>RD</w:t>
            </w:r>
            <w:r>
              <w:rPr>
                <w:b/>
                <w:color w:val="E18037"/>
              </w:rPr>
              <w:t xml:space="preserve"> CHAKRA</w:t>
            </w:r>
          </w:p>
          <w:p w:rsidR="002F1298" w:rsidRDefault="002F1298" w:rsidP="002F1298">
            <w:pPr>
              <w:pStyle w:val="CalendarText"/>
            </w:pPr>
          </w:p>
        </w:tc>
      </w:tr>
      <w:tr w:rsidR="002F1298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Pr="00A400D9" w:rsidRDefault="002F1298" w:rsidP="002F1298">
            <w:pPr>
              <w:pStyle w:val="CalendarText"/>
              <w:rPr>
                <w:b/>
              </w:rPr>
            </w:pP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Pr="00360C49" w:rsidRDefault="002F1298" w:rsidP="002F1298">
            <w:pPr>
              <w:pStyle w:val="CalendarText"/>
              <w:rPr>
                <w:b/>
                <w:color w:val="6781D3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2F1298" w:rsidTr="00EA39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Pr="00A400D9" w:rsidRDefault="002F1298" w:rsidP="002F1298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Pr="00A400D9" w:rsidRDefault="002F1298" w:rsidP="002F1298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Pr="00A400D9" w:rsidRDefault="002F1298" w:rsidP="002F1298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  <w:rPr>
                <w:b/>
                <w:color w:val="957551"/>
              </w:rPr>
            </w:pPr>
            <w:r w:rsidRPr="006A7ABA">
              <w:rPr>
                <w:b/>
                <w:color w:val="957551"/>
              </w:rPr>
              <w:t>HATHA YOGA</w:t>
            </w:r>
          </w:p>
          <w:p w:rsidR="002F1298" w:rsidRPr="00A400D9" w:rsidRDefault="002F1298" w:rsidP="002F1298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Pr="00A400D9" w:rsidRDefault="002F1298" w:rsidP="002F1298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  <w:rPr>
                <w:b/>
              </w:rPr>
            </w:pPr>
            <w:r w:rsidRPr="006A7ABA">
              <w:rPr>
                <w:b/>
                <w:color w:val="89A878"/>
              </w:rPr>
              <w:t>KRIYA YOGA</w:t>
            </w:r>
            <w:r w:rsidRPr="00A400D9">
              <w:rPr>
                <w:b/>
              </w:rPr>
              <w:t xml:space="preserve"> </w:t>
            </w:r>
          </w:p>
          <w:p w:rsidR="002F1298" w:rsidRPr="00360C49" w:rsidRDefault="002F1298" w:rsidP="002F1298">
            <w:pPr>
              <w:pStyle w:val="CalendarText"/>
              <w:rPr>
                <w:b/>
                <w:color w:val="6781D3"/>
              </w:rPr>
            </w:pPr>
            <w:r w:rsidRPr="00A400D9">
              <w:rPr>
                <w:b/>
                <w:color w:val="6781D3"/>
              </w:rPr>
              <w:t>SBS LARNACA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  <w:rPr>
                <w:b/>
                <w:color w:val="6781D3"/>
              </w:rPr>
            </w:pPr>
          </w:p>
          <w:p w:rsidR="002F1298" w:rsidRDefault="002F1298" w:rsidP="002F1298">
            <w:pPr>
              <w:pStyle w:val="CalendarText"/>
            </w:pPr>
          </w:p>
        </w:tc>
      </w:tr>
      <w:tr w:rsidR="002F1298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2F1298" w:rsidTr="00E44F02">
        <w:trPr>
          <w:trHeight w:hRule="exact" w:val="1215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Pr="00A400D9" w:rsidRDefault="002F1298" w:rsidP="002F1298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Pr="00A400D9" w:rsidRDefault="002F1298" w:rsidP="002F1298">
            <w:pPr>
              <w:pStyle w:val="CalendarText"/>
              <w:rPr>
                <w:b/>
              </w:rPr>
            </w:pPr>
            <w:r w:rsidRPr="006A7ABA">
              <w:rPr>
                <w:b/>
                <w:color w:val="957551"/>
              </w:rPr>
              <w:t>HATHA YOGA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Pr="00A400D9" w:rsidRDefault="00472B74" w:rsidP="002F1298">
            <w:pPr>
              <w:pStyle w:val="CalendarText"/>
              <w:rPr>
                <w:b/>
              </w:rPr>
            </w:pPr>
            <w:r w:rsidRPr="00360C49">
              <w:rPr>
                <w:b/>
                <w:color w:val="00B050"/>
              </w:rPr>
              <w:t>PHILOSOPHICAL MEETING</w:t>
            </w:r>
            <w:r>
              <w:rPr>
                <w:b/>
                <w:color w:val="00B050"/>
              </w:rPr>
              <w:t xml:space="preserve">?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  <w:rPr>
                <w:b/>
                <w:color w:val="957551"/>
              </w:rPr>
            </w:pPr>
            <w:r w:rsidRPr="006A7ABA">
              <w:rPr>
                <w:b/>
                <w:color w:val="957551"/>
              </w:rPr>
              <w:t>HATHA YOGA</w:t>
            </w:r>
          </w:p>
          <w:p w:rsidR="002F1298" w:rsidRPr="00CF7016" w:rsidRDefault="002F1298" w:rsidP="002F1298">
            <w:pPr>
              <w:pStyle w:val="CalendarText"/>
              <w:rPr>
                <w:b/>
                <w:color w:val="CB8B35"/>
              </w:rPr>
            </w:pPr>
            <w:r w:rsidRPr="00CF7016">
              <w:rPr>
                <w:b/>
                <w:color w:val="CB8B35"/>
                <w:sz w:val="24"/>
              </w:rPr>
              <w:t>BEACH PART-AY!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Pr="00A400D9" w:rsidRDefault="002F1298" w:rsidP="002F1298">
            <w:pPr>
              <w:pStyle w:val="CalendarText"/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  <w:rPr>
                <w:b/>
              </w:rPr>
            </w:pPr>
            <w:r w:rsidRPr="006A7ABA">
              <w:rPr>
                <w:b/>
                <w:color w:val="89A878"/>
              </w:rPr>
              <w:t>KRIYA YOGA</w:t>
            </w:r>
            <w:r w:rsidRPr="00A400D9">
              <w:rPr>
                <w:b/>
              </w:rPr>
              <w:t xml:space="preserve"> </w:t>
            </w:r>
          </w:p>
          <w:p w:rsidR="002F1298" w:rsidRPr="00A400D9" w:rsidRDefault="002F1298" w:rsidP="002F1298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</w:pPr>
          </w:p>
        </w:tc>
      </w:tr>
      <w:tr w:rsidR="002F1298" w:rsidTr="00EA39D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Date"/>
              <w:spacing w:after="40"/>
            </w:pPr>
          </w:p>
        </w:tc>
      </w:tr>
      <w:tr w:rsidR="002F1298" w:rsidTr="00EA39D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1298" w:rsidRDefault="002F1298" w:rsidP="002F1298">
            <w:pPr>
              <w:pStyle w:val="CalendarText"/>
            </w:pPr>
          </w:p>
        </w:tc>
      </w:tr>
    </w:tbl>
    <w:p w:rsidR="005A7639" w:rsidRDefault="005A7639" w:rsidP="006230CA">
      <w:pPr>
        <w:pStyle w:val="MonthYear"/>
        <w:jc w:val="left"/>
      </w:pPr>
    </w:p>
    <w:sectPr w:rsidR="005A7639" w:rsidSect="00F4622E">
      <w:pgSz w:w="15840" w:h="12240" w:orient="landscape" w:code="1"/>
      <w:pgMar w:top="117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A" w:val="1/31/2012"/>
    <w:docVar w:name="MonthEndB" w:val="11/30/2011"/>
    <w:docVar w:name="MonthStart" w:val="12/1/2011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A" w:val="1/1/2012"/>
    <w:docVar w:name="MonthStartB" w:val="11/1/2011"/>
    <w:docVar w:name="WeekStart" w:val="2"/>
  </w:docVars>
  <w:rsids>
    <w:rsidRoot w:val="00E23879"/>
    <w:rsid w:val="00054869"/>
    <w:rsid w:val="00173373"/>
    <w:rsid w:val="001A33A1"/>
    <w:rsid w:val="00204EE7"/>
    <w:rsid w:val="00277952"/>
    <w:rsid w:val="002C3462"/>
    <w:rsid w:val="002D4B1C"/>
    <w:rsid w:val="002F1298"/>
    <w:rsid w:val="0030121A"/>
    <w:rsid w:val="00360C49"/>
    <w:rsid w:val="00396D2F"/>
    <w:rsid w:val="00404B3C"/>
    <w:rsid w:val="00466101"/>
    <w:rsid w:val="00472B74"/>
    <w:rsid w:val="004C0510"/>
    <w:rsid w:val="00560B3F"/>
    <w:rsid w:val="005639BE"/>
    <w:rsid w:val="00565D92"/>
    <w:rsid w:val="005719AF"/>
    <w:rsid w:val="005A7639"/>
    <w:rsid w:val="005D2D9A"/>
    <w:rsid w:val="0060431C"/>
    <w:rsid w:val="006230CA"/>
    <w:rsid w:val="00660600"/>
    <w:rsid w:val="0067701B"/>
    <w:rsid w:val="0068643C"/>
    <w:rsid w:val="006A7ABA"/>
    <w:rsid w:val="006E4A49"/>
    <w:rsid w:val="007E021A"/>
    <w:rsid w:val="00876390"/>
    <w:rsid w:val="00896718"/>
    <w:rsid w:val="008A2B17"/>
    <w:rsid w:val="008C1CD4"/>
    <w:rsid w:val="00933069"/>
    <w:rsid w:val="009A2FA0"/>
    <w:rsid w:val="00A400D9"/>
    <w:rsid w:val="00A44262"/>
    <w:rsid w:val="00A66E8F"/>
    <w:rsid w:val="00A85B4D"/>
    <w:rsid w:val="00B047BE"/>
    <w:rsid w:val="00B2295C"/>
    <w:rsid w:val="00C67D35"/>
    <w:rsid w:val="00C70C43"/>
    <w:rsid w:val="00CD7760"/>
    <w:rsid w:val="00CF28D0"/>
    <w:rsid w:val="00CF7016"/>
    <w:rsid w:val="00D369EC"/>
    <w:rsid w:val="00D532E3"/>
    <w:rsid w:val="00E23879"/>
    <w:rsid w:val="00E44F02"/>
    <w:rsid w:val="00EA39D0"/>
    <w:rsid w:val="00F4622E"/>
    <w:rsid w:val="00F558AC"/>
    <w:rsid w:val="00F55A12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4142"/>
  <w15:docId w15:val="{3AE52B7B-D92E-41AD-9EDB-8411CAFE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X%20GAMER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92FDE-E453-4B04-A2D9-1E33AC1B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9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CHRISTOS LOUCA</dc:creator>
  <cp:lastModifiedBy>Eleni Cosma</cp:lastModifiedBy>
  <cp:revision>6</cp:revision>
  <dcterms:created xsi:type="dcterms:W3CDTF">2017-04-18T19:51:00Z</dcterms:created>
  <dcterms:modified xsi:type="dcterms:W3CDTF">2017-04-19T07:32:00Z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